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E638C" w14:textId="599CAA9F" w:rsidR="00A55D0D" w:rsidRDefault="00A55D0D" w:rsidP="00A55D0D">
      <w:pPr>
        <w:pStyle w:val="berschrift2"/>
        <w:spacing w:before="560"/>
        <w:rPr>
          <w:b/>
          <w:bCs w:val="0"/>
          <w:lang w:val="de-AT"/>
        </w:rPr>
      </w:pPr>
      <w:r>
        <w:rPr>
          <w:b/>
          <w:bCs w:val="0"/>
          <w:lang w:val="de-AT"/>
        </w:rPr>
        <w:t>Titel</w:t>
      </w:r>
    </w:p>
    <w:p w14:paraId="2E259D42" w14:textId="7464FD06" w:rsidR="005C0BF1" w:rsidRDefault="00A55D0D" w:rsidP="00A55D0D">
      <w:pPr>
        <w:pStyle w:val="berschrift2"/>
        <w:rPr>
          <w:b/>
          <w:bCs w:val="0"/>
          <w:sz w:val="32"/>
          <w:szCs w:val="22"/>
          <w:lang w:val="de-AT"/>
        </w:rPr>
      </w:pPr>
      <w:r>
        <w:rPr>
          <w:b/>
          <w:bCs w:val="0"/>
          <w:sz w:val="32"/>
          <w:szCs w:val="22"/>
          <w:lang w:val="de-AT"/>
        </w:rPr>
        <w:t>Untertitel</w:t>
      </w:r>
    </w:p>
    <w:p w14:paraId="31E04E63" w14:textId="77777777" w:rsidR="00E11901" w:rsidRPr="00E11901" w:rsidRDefault="00E11901" w:rsidP="00E11901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6770"/>
      </w:tblGrid>
      <w:tr w:rsidR="0095249E" w14:paraId="0DF65663" w14:textId="77777777" w:rsidTr="00775496">
        <w:tc>
          <w:tcPr>
            <w:tcW w:w="694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2C4A0C3" w14:textId="2E1024E6" w:rsidR="0095249E" w:rsidRPr="00775496" w:rsidRDefault="0095249E" w:rsidP="00775496">
            <w:pPr>
              <w:spacing w:before="120" w:after="120"/>
              <w:rPr>
                <w:b/>
                <w:bCs/>
                <w:szCs w:val="14"/>
                <w:lang w:val="de-AT"/>
              </w:rPr>
            </w:pPr>
            <w:r w:rsidRPr="00775496">
              <w:rPr>
                <w:b/>
                <w:bCs/>
                <w:szCs w:val="14"/>
                <w:lang w:val="de-AT"/>
              </w:rPr>
              <w:t>Ziele</w:t>
            </w:r>
          </w:p>
        </w:tc>
        <w:tc>
          <w:tcPr>
            <w:tcW w:w="6770" w:type="dxa"/>
            <w:tcBorders>
              <w:top w:val="nil"/>
              <w:bottom w:val="single" w:sz="4" w:space="0" w:color="auto"/>
              <w:right w:val="nil"/>
            </w:tcBorders>
          </w:tcPr>
          <w:p w14:paraId="6C582E55" w14:textId="1FAC3F96" w:rsidR="0095249E" w:rsidRPr="00775496" w:rsidRDefault="0095249E" w:rsidP="00775496">
            <w:pPr>
              <w:spacing w:before="120" w:after="120"/>
              <w:rPr>
                <w:b/>
                <w:bCs/>
                <w:lang w:val="de-AT"/>
              </w:rPr>
            </w:pPr>
            <w:r w:rsidRPr="00775496">
              <w:rPr>
                <w:b/>
                <w:bCs/>
                <w:lang w:val="de-AT"/>
              </w:rPr>
              <w:t>Sprachbedarf</w:t>
            </w:r>
          </w:p>
        </w:tc>
      </w:tr>
      <w:tr w:rsidR="005C0BF1" w14:paraId="77F2669C" w14:textId="77777777" w:rsidTr="00775496">
        <w:tc>
          <w:tcPr>
            <w:tcW w:w="1413" w:type="dxa"/>
            <w:tcBorders>
              <w:left w:val="nil"/>
              <w:bottom w:val="nil"/>
            </w:tcBorders>
          </w:tcPr>
          <w:p w14:paraId="574512B3" w14:textId="33BB81F2" w:rsidR="005C0BF1" w:rsidRPr="005C0BF1" w:rsidRDefault="005C0BF1" w:rsidP="00775496">
            <w:pPr>
              <w:spacing w:before="120" w:after="120"/>
              <w:rPr>
                <w:lang w:val="de-AT"/>
              </w:rPr>
            </w:pPr>
            <w:r w:rsidRPr="005C0BF1">
              <w:rPr>
                <w:szCs w:val="14"/>
                <w:lang w:val="de-AT"/>
              </w:rPr>
              <w:t>Fachlich</w:t>
            </w:r>
            <w:r w:rsidR="000123CD">
              <w:rPr>
                <w:szCs w:val="14"/>
                <w:lang w:val="de-AT"/>
              </w:rPr>
              <w:t>e Dimension</w:t>
            </w:r>
            <w:r w:rsidR="003E6798">
              <w:rPr>
                <w:szCs w:val="14"/>
                <w:lang w:val="de-AT"/>
              </w:rPr>
              <w:t>en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0FEB31C6" w14:textId="27C438AA" w:rsidR="005C0BF1" w:rsidRDefault="0088354C" w:rsidP="00775496">
            <w:pPr>
              <w:spacing w:before="120" w:after="120"/>
              <w:rPr>
                <w:lang w:val="de-AT"/>
              </w:rPr>
            </w:pPr>
            <w:r w:rsidRPr="0088354C">
              <w:rPr>
                <w:color w:val="7F7F7F" w:themeColor="text1" w:themeTint="80"/>
                <w:lang w:val="de-AT"/>
              </w:rPr>
              <w:t>siehe Unterrichtsplanung (Vorlage 1)</w:t>
            </w:r>
          </w:p>
        </w:tc>
        <w:tc>
          <w:tcPr>
            <w:tcW w:w="6770" w:type="dxa"/>
            <w:vMerge w:val="restart"/>
            <w:tcBorders>
              <w:bottom w:val="nil"/>
              <w:right w:val="nil"/>
            </w:tcBorders>
          </w:tcPr>
          <w:p w14:paraId="446C1D38" w14:textId="77777777" w:rsidR="00862D2A" w:rsidRDefault="00862D2A" w:rsidP="00862D2A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 xml:space="preserve">Operatoren: </w:t>
            </w:r>
          </w:p>
          <w:p w14:paraId="02A9BF05" w14:textId="77777777" w:rsidR="00862D2A" w:rsidRPr="005C0BF1" w:rsidRDefault="00862D2A" w:rsidP="00862D2A">
            <w:pPr>
              <w:spacing w:before="120" w:after="120"/>
              <w:rPr>
                <w:lang w:val="de-AT"/>
              </w:rPr>
            </w:pPr>
            <w:r w:rsidRPr="005C0BF1">
              <w:rPr>
                <w:lang w:val="de-AT"/>
              </w:rPr>
              <w:t>Wortebene:</w:t>
            </w:r>
          </w:p>
          <w:p w14:paraId="4511E14E" w14:textId="77777777" w:rsidR="00862D2A" w:rsidRDefault="00862D2A" w:rsidP="00862D2A">
            <w:pPr>
              <w:spacing w:before="120" w:after="120"/>
              <w:rPr>
                <w:i/>
                <w:iCs/>
                <w:lang w:val="de-AT"/>
              </w:rPr>
            </w:pPr>
          </w:p>
          <w:p w14:paraId="59FD59E8" w14:textId="77777777" w:rsidR="00862D2A" w:rsidRPr="005C0BF1" w:rsidRDefault="00862D2A" w:rsidP="00862D2A">
            <w:pPr>
              <w:spacing w:before="120" w:after="120"/>
              <w:rPr>
                <w:lang w:val="de-AT"/>
              </w:rPr>
            </w:pPr>
            <w:r w:rsidRPr="005C0BF1">
              <w:rPr>
                <w:lang w:val="de-AT"/>
              </w:rPr>
              <w:t>Satz</w:t>
            </w:r>
            <w:r>
              <w:rPr>
                <w:lang w:val="de-AT"/>
              </w:rPr>
              <w:t>-/Text</w:t>
            </w:r>
            <w:r w:rsidRPr="005C0BF1">
              <w:rPr>
                <w:lang w:val="de-AT"/>
              </w:rPr>
              <w:t>ebene:</w:t>
            </w:r>
          </w:p>
          <w:p w14:paraId="4CE13D1D" w14:textId="62387D63" w:rsidR="005C0BF1" w:rsidRPr="00862D2A" w:rsidRDefault="005C0BF1" w:rsidP="00EE1933">
            <w:pPr>
              <w:spacing w:before="120" w:after="120"/>
              <w:rPr>
                <w:lang w:val="de-AT"/>
              </w:rPr>
            </w:pPr>
          </w:p>
        </w:tc>
      </w:tr>
      <w:tr w:rsidR="005C0BF1" w14:paraId="0E32B96D" w14:textId="77777777" w:rsidTr="00775496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29577026" w14:textId="40D923A7" w:rsidR="005C0BF1" w:rsidRDefault="005C0BF1" w:rsidP="00775496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Sprachlich</w:t>
            </w:r>
            <w:r w:rsidR="000123CD">
              <w:rPr>
                <w:lang w:val="de-AT"/>
              </w:rPr>
              <w:t>e Dimension</w:t>
            </w:r>
            <w:r w:rsidR="003E6798">
              <w:rPr>
                <w:lang w:val="de-AT"/>
              </w:rPr>
              <w:t>en</w:t>
            </w:r>
          </w:p>
        </w:tc>
        <w:tc>
          <w:tcPr>
            <w:tcW w:w="5528" w:type="dxa"/>
            <w:tcBorders>
              <w:top w:val="dotted" w:sz="4" w:space="0" w:color="auto"/>
              <w:bottom w:val="nil"/>
            </w:tcBorders>
          </w:tcPr>
          <w:p w14:paraId="1A7636DA" w14:textId="5B10FA69" w:rsidR="005C0BF1" w:rsidRDefault="0088354C" w:rsidP="00775496">
            <w:pPr>
              <w:spacing w:before="120" w:after="120"/>
              <w:rPr>
                <w:lang w:val="de-AT"/>
              </w:rPr>
            </w:pPr>
            <w:r w:rsidRPr="0088354C">
              <w:rPr>
                <w:color w:val="7F7F7F" w:themeColor="text1" w:themeTint="80"/>
                <w:lang w:val="de-AT"/>
              </w:rPr>
              <w:t>siehe Unterrichtsplanung (Vorlage 1)</w:t>
            </w:r>
          </w:p>
        </w:tc>
        <w:tc>
          <w:tcPr>
            <w:tcW w:w="6770" w:type="dxa"/>
            <w:vMerge/>
            <w:tcBorders>
              <w:bottom w:val="nil"/>
              <w:right w:val="nil"/>
            </w:tcBorders>
          </w:tcPr>
          <w:p w14:paraId="442302E4" w14:textId="77777777" w:rsidR="005C0BF1" w:rsidRDefault="005C0BF1" w:rsidP="005C0BF1">
            <w:pPr>
              <w:rPr>
                <w:lang w:val="de-AT"/>
              </w:rPr>
            </w:pPr>
          </w:p>
        </w:tc>
      </w:tr>
    </w:tbl>
    <w:p w14:paraId="0C19CCA4" w14:textId="5663EBF0" w:rsidR="005C0BF1" w:rsidRDefault="005C0BF1" w:rsidP="005C0BF1">
      <w:pPr>
        <w:rPr>
          <w:lang w:val="de-AT"/>
        </w:rPr>
      </w:pPr>
    </w:p>
    <w:p w14:paraId="40360887" w14:textId="69E4B037" w:rsidR="001F19CB" w:rsidRDefault="001F19CB" w:rsidP="00AA3634">
      <w:pPr>
        <w:pStyle w:val="berschrift3"/>
        <w:rPr>
          <w:lang w:val="de-AT"/>
        </w:rPr>
      </w:pPr>
      <w:r>
        <w:rPr>
          <w:lang w:val="de-AT"/>
        </w:rPr>
        <w:t>Unterrichtsplanung</w:t>
      </w:r>
      <w:r w:rsidR="009F7F61">
        <w:rPr>
          <w:lang w:val="de-AT"/>
        </w:rPr>
        <w:t xml:space="preserve"> – Detailplanung</w:t>
      </w:r>
    </w:p>
    <w:p w14:paraId="73F20592" w14:textId="77777777" w:rsidR="001F19CB" w:rsidRPr="00F133E2" w:rsidRDefault="001F19CB" w:rsidP="00AA3634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3"/>
        <w:gridCol w:w="3182"/>
        <w:gridCol w:w="3182"/>
        <w:gridCol w:w="4267"/>
        <w:gridCol w:w="2097"/>
      </w:tblGrid>
      <w:tr w:rsidR="00B426FA" w14:paraId="67FF1AF8" w14:textId="26805CDD" w:rsidTr="00DB76F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CACC6" w14:textId="77777777" w:rsidR="00B426FA" w:rsidRDefault="00B426FA" w:rsidP="00AA3634">
            <w:pPr>
              <w:spacing w:before="120" w:after="120"/>
              <w:rPr>
                <w:lang w:val="de-AT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809CF" w14:textId="77777777" w:rsidR="00B426FA" w:rsidRPr="00180979" w:rsidRDefault="00180979" w:rsidP="00AA3634">
            <w:pPr>
              <w:spacing w:before="120" w:after="120"/>
              <w:rPr>
                <w:b/>
                <w:lang w:val="de-AT"/>
              </w:rPr>
            </w:pPr>
            <w:r w:rsidRPr="00180979">
              <w:rPr>
                <w:b/>
                <w:lang w:val="de-AT"/>
              </w:rPr>
              <w:t>Aufgabenstellung</w:t>
            </w:r>
          </w:p>
          <w:p w14:paraId="150CEFCA" w14:textId="26C3A842" w:rsidR="00180979" w:rsidRDefault="00180979" w:rsidP="00AA3634">
            <w:pPr>
              <w:spacing w:before="120" w:after="120"/>
              <w:rPr>
                <w:lang w:val="de-AT"/>
              </w:rPr>
            </w:pPr>
            <w:r w:rsidRPr="00180979">
              <w:rPr>
                <w:b/>
                <w:lang w:val="de-AT"/>
              </w:rPr>
              <w:t>(ausformuliert)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7D347" w14:textId="4345B21E" w:rsidR="00B426FA" w:rsidRPr="00004427" w:rsidRDefault="00B426FA" w:rsidP="00AA3634">
            <w:pPr>
              <w:spacing w:before="120" w:after="120"/>
              <w:ind w:left="36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Sprachbedarf</w:t>
            </w:r>
            <w:r w:rsidR="00D23418">
              <w:rPr>
                <w:b/>
                <w:bCs/>
                <w:lang w:val="de-AT"/>
              </w:rPr>
              <w:t xml:space="preserve"> </w:t>
            </w:r>
            <w:r>
              <w:rPr>
                <w:b/>
                <w:bCs/>
                <w:lang w:val="de-AT"/>
              </w:rPr>
              <w:t>und evtl. Scaffolds</w:t>
            </w:r>
            <w:r w:rsidR="00D23418">
              <w:rPr>
                <w:b/>
                <w:bCs/>
                <w:lang w:val="de-AT"/>
              </w:rPr>
              <w:t xml:space="preserve"> (exemplarisch)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C0731" w14:textId="77777777" w:rsidR="003E6798" w:rsidRDefault="003E6798" w:rsidP="003E6798">
            <w:pPr>
              <w:spacing w:before="120" w:after="120"/>
              <w:ind w:left="36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DaZ-</w:t>
            </w:r>
            <w:r w:rsidR="00B426FA" w:rsidRPr="00004427">
              <w:rPr>
                <w:b/>
                <w:bCs/>
                <w:lang w:val="de-AT"/>
              </w:rPr>
              <w:t>Zielkompetenz</w:t>
            </w:r>
            <w:r w:rsidR="00B426FA">
              <w:rPr>
                <w:b/>
                <w:bCs/>
                <w:lang w:val="de-AT"/>
              </w:rPr>
              <w:t>en</w:t>
            </w:r>
            <w:r w:rsidR="00B426FA" w:rsidRPr="00004427">
              <w:rPr>
                <w:b/>
                <w:bCs/>
                <w:lang w:val="de-AT"/>
              </w:rPr>
              <w:t xml:space="preserve"> (Kompetenzbereich und -beschreibung)</w:t>
            </w:r>
            <w:r w:rsidR="00B426FA">
              <w:rPr>
                <w:b/>
                <w:bCs/>
                <w:lang w:val="de-AT"/>
              </w:rPr>
              <w:t xml:space="preserve"> und ZFK</w:t>
            </w:r>
          </w:p>
          <w:p w14:paraId="40511BCA" w14:textId="5A6B1358" w:rsidR="003E6798" w:rsidRPr="00004427" w:rsidRDefault="003E6798" w:rsidP="003E6798">
            <w:pPr>
              <w:spacing w:before="120" w:after="120"/>
              <w:ind w:left="36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optional: K</w:t>
            </w:r>
            <w:r w:rsidRPr="003E6798">
              <w:rPr>
                <w:b/>
                <w:bCs/>
                <w:lang w:val="de-AT"/>
              </w:rPr>
              <w:t xml:space="preserve">ompetenzen </w:t>
            </w:r>
            <w:r>
              <w:rPr>
                <w:b/>
                <w:bCs/>
                <w:lang w:val="de-AT"/>
              </w:rPr>
              <w:t>anderer Fachlehrpläne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7524B" w14:textId="5985B29F" w:rsidR="00B426FA" w:rsidRPr="00004427" w:rsidRDefault="00B426FA" w:rsidP="00AA3634">
            <w:pPr>
              <w:spacing w:before="120" w:after="120"/>
              <w:ind w:left="36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Notizen</w:t>
            </w:r>
          </w:p>
        </w:tc>
      </w:tr>
      <w:tr w:rsidR="00B426FA" w14:paraId="5A187FF9" w14:textId="6D9CD013" w:rsidTr="00DB76FC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14:paraId="40BA8AD7" w14:textId="13DD156E" w:rsidR="00B426FA" w:rsidRDefault="00B426FA" w:rsidP="00AA3634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Schritt 1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right w:val="nil"/>
            </w:tcBorders>
          </w:tcPr>
          <w:p w14:paraId="39D392C5" w14:textId="0F317B98" w:rsidR="00B426FA" w:rsidRPr="000123CD" w:rsidRDefault="000123CD" w:rsidP="00AA3634">
            <w:pPr>
              <w:spacing w:before="120" w:after="120"/>
              <w:rPr>
                <w:i/>
                <w:iCs/>
                <w:lang w:val="de-AT"/>
              </w:rPr>
            </w:pPr>
            <w:r w:rsidRPr="000123CD">
              <w:rPr>
                <w:i/>
                <w:iCs/>
                <w:lang w:val="de-AT"/>
              </w:rPr>
              <w:t xml:space="preserve">Beispielhafte </w:t>
            </w:r>
            <w:r w:rsidR="003E6798">
              <w:rPr>
                <w:i/>
                <w:iCs/>
                <w:lang w:val="de-AT"/>
              </w:rPr>
              <w:t>Aufgabenformulierung</w:t>
            </w:r>
            <w:r w:rsidRPr="000123CD">
              <w:rPr>
                <w:i/>
                <w:iCs/>
                <w:lang w:val="de-AT"/>
              </w:rPr>
              <w:t xml:space="preserve"> der Lehrperson</w:t>
            </w:r>
            <w:r w:rsidR="003E6798">
              <w:rPr>
                <w:i/>
                <w:iCs/>
                <w:lang w:val="de-AT"/>
              </w:rPr>
              <w:t>: Wie leitet die Lehrperson die Aktivität an?</w:t>
            </w:r>
          </w:p>
          <w:p w14:paraId="2BCD7852" w14:textId="2B333E0C" w:rsidR="000123CD" w:rsidRPr="00111D17" w:rsidRDefault="000123CD" w:rsidP="00AA3634">
            <w:pPr>
              <w:spacing w:before="120" w:after="120"/>
              <w:rPr>
                <w:lang w:val="de-AT"/>
              </w:rPr>
            </w:pPr>
            <w:r w:rsidRPr="000123CD">
              <w:rPr>
                <w:sz w:val="16"/>
                <w:szCs w:val="16"/>
                <w:lang w:val="de-AT"/>
              </w:rPr>
              <w:lastRenderedPageBreak/>
              <w:t xml:space="preserve">Schritt 1 </w:t>
            </w:r>
            <w:r w:rsidRPr="0088354C">
              <w:rPr>
                <w:color w:val="7F7F7F" w:themeColor="text1" w:themeTint="80"/>
                <w:sz w:val="16"/>
                <w:szCs w:val="16"/>
                <w:lang w:val="de-AT"/>
              </w:rPr>
              <w:t>(siehe Unterrichtsplanung</w:t>
            </w:r>
            <w:r w:rsidR="00B736CC" w:rsidRPr="0088354C">
              <w:rPr>
                <w:color w:val="7F7F7F" w:themeColor="text1" w:themeTint="80"/>
                <w:sz w:val="16"/>
                <w:szCs w:val="16"/>
                <w:lang w:val="de-AT"/>
              </w:rPr>
              <w:t xml:space="preserve"> – Unterrichtsschritte im Überblick</w:t>
            </w:r>
            <w:r w:rsidRPr="0088354C">
              <w:rPr>
                <w:color w:val="7F7F7F" w:themeColor="text1" w:themeTint="80"/>
                <w:sz w:val="16"/>
                <w:szCs w:val="16"/>
                <w:lang w:val="de-AT"/>
              </w:rPr>
              <w:t>)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right w:val="nil"/>
            </w:tcBorders>
          </w:tcPr>
          <w:p w14:paraId="0AA8B5E7" w14:textId="144CA01A" w:rsidR="003E6798" w:rsidRDefault="000123CD" w:rsidP="000123CD">
            <w:pPr>
              <w:spacing w:before="120" w:after="120"/>
              <w:ind w:left="36"/>
              <w:rPr>
                <w:i/>
                <w:iCs/>
                <w:lang w:val="de-AT"/>
              </w:rPr>
            </w:pPr>
            <w:r>
              <w:rPr>
                <w:i/>
                <w:iCs/>
                <w:lang w:val="de-AT"/>
              </w:rPr>
              <w:lastRenderedPageBreak/>
              <w:t xml:space="preserve">beispielhafte </w:t>
            </w:r>
            <w:r w:rsidR="003E6798">
              <w:rPr>
                <w:i/>
                <w:iCs/>
                <w:lang w:val="de-AT"/>
              </w:rPr>
              <w:t>sprachliche Produktionen</w:t>
            </w:r>
            <w:r>
              <w:rPr>
                <w:i/>
                <w:iCs/>
                <w:lang w:val="de-AT"/>
              </w:rPr>
              <w:t xml:space="preserve"> </w:t>
            </w:r>
            <w:r w:rsidR="003E6798">
              <w:rPr>
                <w:i/>
                <w:iCs/>
                <w:lang w:val="de-AT"/>
              </w:rPr>
              <w:t>bzw. Anforderungen zur Aufgabenstellung</w:t>
            </w:r>
          </w:p>
          <w:p w14:paraId="048DA647" w14:textId="61459F5A" w:rsidR="000123CD" w:rsidRPr="00AC5CC4" w:rsidRDefault="000123CD" w:rsidP="000123CD">
            <w:pPr>
              <w:spacing w:before="120" w:after="120"/>
              <w:ind w:left="36"/>
              <w:rPr>
                <w:i/>
                <w:iCs/>
                <w:lang w:val="de-AT"/>
              </w:rPr>
            </w:pPr>
            <w:r>
              <w:rPr>
                <w:i/>
                <w:iCs/>
                <w:lang w:val="de-AT"/>
              </w:rPr>
              <w:lastRenderedPageBreak/>
              <w:t>beispielhafte Scaffolds, die zur</w:t>
            </w:r>
            <w:r w:rsidR="003E6798">
              <w:rPr>
                <w:i/>
                <w:iCs/>
                <w:lang w:val="de-AT"/>
              </w:rPr>
              <w:t xml:space="preserve"> Lösung der Aufgabe zur</w:t>
            </w:r>
            <w:r>
              <w:rPr>
                <w:i/>
                <w:iCs/>
                <w:lang w:val="de-AT"/>
              </w:rPr>
              <w:t xml:space="preserve"> Verfügung gestellt werden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right w:val="nil"/>
            </w:tcBorders>
          </w:tcPr>
          <w:p w14:paraId="66AFE8C5" w14:textId="3BA08A8C" w:rsidR="00B426FA" w:rsidRDefault="000123CD" w:rsidP="00B426FA">
            <w:pPr>
              <w:spacing w:before="120" w:after="120"/>
              <w:ind w:left="36"/>
            </w:pPr>
            <w:r>
              <w:lastRenderedPageBreak/>
              <w:t>Kompetenzbereich XY</w:t>
            </w:r>
          </w:p>
          <w:p w14:paraId="2EC1BB46" w14:textId="77777777" w:rsidR="000123CD" w:rsidRDefault="000123CD" w:rsidP="00B426FA">
            <w:pPr>
              <w:spacing w:before="120" w:after="120"/>
              <w:ind w:left="36"/>
            </w:pPr>
            <w:r>
              <w:t>Die Schülerinnen und Schüler können …</w:t>
            </w:r>
          </w:p>
          <w:p w14:paraId="63C9EC8D" w14:textId="1FF8799C" w:rsidR="000123CD" w:rsidRDefault="000123CD" w:rsidP="00B426FA">
            <w:pPr>
              <w:spacing w:before="120" w:after="120"/>
              <w:ind w:left="36"/>
            </w:pPr>
            <w:r>
              <w:t>ZFK XY</w:t>
            </w:r>
          </w:p>
          <w:p w14:paraId="101D114B" w14:textId="77777777" w:rsidR="000123CD" w:rsidRDefault="000123CD" w:rsidP="00B426FA">
            <w:pPr>
              <w:spacing w:before="120" w:after="120"/>
              <w:ind w:left="36"/>
            </w:pPr>
            <w:r>
              <w:lastRenderedPageBreak/>
              <w:t>Fachlehrplan XY</w:t>
            </w:r>
          </w:p>
          <w:p w14:paraId="6A5DD871" w14:textId="29573CAD" w:rsidR="000123CD" w:rsidRPr="00B426FA" w:rsidRDefault="000123CD" w:rsidP="00B426FA">
            <w:pPr>
              <w:spacing w:before="120" w:after="120"/>
              <w:ind w:left="36"/>
            </w:pPr>
            <w:r>
              <w:t>Die Schülerinnen und Schüler können …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right w:val="nil"/>
            </w:tcBorders>
          </w:tcPr>
          <w:p w14:paraId="33E75806" w14:textId="77777777" w:rsidR="00B426FA" w:rsidRPr="00004427" w:rsidRDefault="00B426FA" w:rsidP="00B426FA">
            <w:pPr>
              <w:spacing w:before="120" w:after="120"/>
              <w:ind w:left="36"/>
            </w:pPr>
          </w:p>
        </w:tc>
      </w:tr>
      <w:tr w:rsidR="00B426FA" w14:paraId="6D3CBA7E" w14:textId="4D28A00B" w:rsidTr="00DB76FC">
        <w:trPr>
          <w:trHeight w:val="283"/>
        </w:trPr>
        <w:tc>
          <w:tcPr>
            <w:tcW w:w="993" w:type="dxa"/>
            <w:tcBorders>
              <w:left w:val="nil"/>
              <w:right w:val="nil"/>
            </w:tcBorders>
          </w:tcPr>
          <w:p w14:paraId="78F268B7" w14:textId="77777777" w:rsidR="00B426FA" w:rsidRDefault="00B426FA" w:rsidP="00AA3634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Schritt 2</w:t>
            </w:r>
          </w:p>
        </w:tc>
        <w:tc>
          <w:tcPr>
            <w:tcW w:w="3182" w:type="dxa"/>
            <w:tcBorders>
              <w:left w:val="nil"/>
              <w:right w:val="nil"/>
            </w:tcBorders>
          </w:tcPr>
          <w:p w14:paraId="7F83BD86" w14:textId="77777777" w:rsidR="00B426FA" w:rsidRDefault="00B426FA" w:rsidP="00AA3634">
            <w:pPr>
              <w:spacing w:before="120" w:after="120"/>
              <w:rPr>
                <w:lang w:val="de-AT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</w:tcPr>
          <w:p w14:paraId="22F33CCB" w14:textId="7E829312" w:rsidR="00B426FA" w:rsidRPr="009D2031" w:rsidRDefault="00B426FA" w:rsidP="00AA3634">
            <w:pPr>
              <w:spacing w:before="120" w:after="120"/>
              <w:ind w:left="36"/>
              <w:rPr>
                <w:i/>
                <w:iCs/>
                <w:lang w:val="de-AT"/>
              </w:rPr>
            </w:pPr>
          </w:p>
        </w:tc>
        <w:tc>
          <w:tcPr>
            <w:tcW w:w="4267" w:type="dxa"/>
            <w:tcBorders>
              <w:left w:val="nil"/>
              <w:right w:val="nil"/>
            </w:tcBorders>
          </w:tcPr>
          <w:p w14:paraId="7A7D2678" w14:textId="575F4FBB" w:rsidR="00B426FA" w:rsidRPr="00B426FA" w:rsidRDefault="00B426FA" w:rsidP="00B426FA">
            <w:pPr>
              <w:spacing w:before="120" w:after="120"/>
              <w:ind w:left="36"/>
              <w:rPr>
                <w:lang w:val="de-AT"/>
              </w:rPr>
            </w:pPr>
          </w:p>
        </w:tc>
        <w:tc>
          <w:tcPr>
            <w:tcW w:w="2097" w:type="dxa"/>
            <w:tcBorders>
              <w:left w:val="nil"/>
              <w:right w:val="nil"/>
            </w:tcBorders>
          </w:tcPr>
          <w:p w14:paraId="2A9092E0" w14:textId="77777777" w:rsidR="00B426FA" w:rsidRPr="00004427" w:rsidRDefault="00B426FA" w:rsidP="00AA3634">
            <w:pPr>
              <w:spacing w:before="120" w:after="120"/>
              <w:ind w:left="36"/>
            </w:pPr>
          </w:p>
        </w:tc>
      </w:tr>
      <w:tr w:rsidR="00B426FA" w14:paraId="43A5165C" w14:textId="075F5CCB" w:rsidTr="00DB76FC">
        <w:trPr>
          <w:trHeight w:val="283"/>
        </w:trPr>
        <w:tc>
          <w:tcPr>
            <w:tcW w:w="993" w:type="dxa"/>
            <w:tcBorders>
              <w:left w:val="nil"/>
              <w:right w:val="nil"/>
            </w:tcBorders>
          </w:tcPr>
          <w:p w14:paraId="0D365D4C" w14:textId="688711FF" w:rsidR="00B426FA" w:rsidRDefault="00B426FA" w:rsidP="00AA3634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Schritt 3</w:t>
            </w:r>
          </w:p>
        </w:tc>
        <w:tc>
          <w:tcPr>
            <w:tcW w:w="3182" w:type="dxa"/>
            <w:tcBorders>
              <w:left w:val="nil"/>
              <w:right w:val="nil"/>
            </w:tcBorders>
          </w:tcPr>
          <w:p w14:paraId="6D220BAF" w14:textId="72510715" w:rsidR="00B426FA" w:rsidRPr="003A4B0A" w:rsidRDefault="00B426FA" w:rsidP="00AA3634">
            <w:pPr>
              <w:spacing w:before="120" w:after="120"/>
              <w:rPr>
                <w:sz w:val="16"/>
                <w:szCs w:val="16"/>
                <w:lang w:val="de-AT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</w:tcPr>
          <w:p w14:paraId="4E273B06" w14:textId="4C92BB28" w:rsidR="00B426FA" w:rsidRDefault="00B426FA" w:rsidP="00390470">
            <w:pPr>
              <w:spacing w:before="120" w:after="120"/>
              <w:rPr>
                <w:lang w:val="de-AT"/>
              </w:rPr>
            </w:pPr>
          </w:p>
        </w:tc>
        <w:tc>
          <w:tcPr>
            <w:tcW w:w="4267" w:type="dxa"/>
            <w:tcBorders>
              <w:left w:val="nil"/>
              <w:right w:val="nil"/>
            </w:tcBorders>
          </w:tcPr>
          <w:p w14:paraId="263C57F3" w14:textId="77777777" w:rsidR="00B426FA" w:rsidRDefault="00B426FA" w:rsidP="00AA3634">
            <w:pPr>
              <w:spacing w:before="120" w:after="120"/>
              <w:ind w:left="36"/>
              <w:rPr>
                <w:lang w:val="de-AT"/>
              </w:rPr>
            </w:pPr>
          </w:p>
        </w:tc>
        <w:tc>
          <w:tcPr>
            <w:tcW w:w="2097" w:type="dxa"/>
            <w:tcBorders>
              <w:left w:val="nil"/>
              <w:right w:val="nil"/>
            </w:tcBorders>
          </w:tcPr>
          <w:p w14:paraId="70777ACF" w14:textId="0A942C51" w:rsidR="00B426FA" w:rsidRPr="00004427" w:rsidRDefault="00B426FA" w:rsidP="00AA3634">
            <w:pPr>
              <w:spacing w:before="120" w:after="120"/>
              <w:ind w:left="36"/>
            </w:pPr>
          </w:p>
        </w:tc>
      </w:tr>
      <w:tr w:rsidR="00B426FA" w14:paraId="4A8E3F30" w14:textId="77777777" w:rsidTr="00DB76FC">
        <w:trPr>
          <w:trHeight w:val="283"/>
        </w:trPr>
        <w:tc>
          <w:tcPr>
            <w:tcW w:w="993" w:type="dxa"/>
            <w:tcBorders>
              <w:left w:val="nil"/>
              <w:right w:val="nil"/>
            </w:tcBorders>
          </w:tcPr>
          <w:p w14:paraId="0CEA0EBE" w14:textId="12DCA1C8" w:rsidR="00B426FA" w:rsidRDefault="00B426FA" w:rsidP="00AA3634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Schritt 4</w:t>
            </w:r>
          </w:p>
        </w:tc>
        <w:tc>
          <w:tcPr>
            <w:tcW w:w="3182" w:type="dxa"/>
            <w:tcBorders>
              <w:left w:val="nil"/>
              <w:right w:val="nil"/>
            </w:tcBorders>
          </w:tcPr>
          <w:p w14:paraId="0A44402E" w14:textId="34CEDD7A" w:rsidR="00B426FA" w:rsidRPr="00E81B8D" w:rsidRDefault="00B426FA" w:rsidP="00AA3634">
            <w:pPr>
              <w:spacing w:before="120" w:after="120"/>
              <w:rPr>
                <w:sz w:val="16"/>
                <w:szCs w:val="16"/>
                <w:lang w:val="de-AT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</w:tcPr>
          <w:p w14:paraId="775EDE2E" w14:textId="1FCDCA19" w:rsidR="009F7F61" w:rsidRPr="00393B27" w:rsidRDefault="009F7F61" w:rsidP="000D2AC1">
            <w:pPr>
              <w:spacing w:before="120" w:after="120"/>
              <w:ind w:left="36"/>
              <w:rPr>
                <w:i/>
                <w:iCs/>
                <w:lang w:val="de-AT"/>
              </w:rPr>
            </w:pPr>
          </w:p>
        </w:tc>
        <w:tc>
          <w:tcPr>
            <w:tcW w:w="4267" w:type="dxa"/>
            <w:tcBorders>
              <w:left w:val="nil"/>
              <w:right w:val="nil"/>
            </w:tcBorders>
          </w:tcPr>
          <w:p w14:paraId="0D7E70C4" w14:textId="2989A00D" w:rsidR="00B426FA" w:rsidRDefault="00B426FA" w:rsidP="00AA3634">
            <w:pPr>
              <w:spacing w:before="120" w:after="120"/>
              <w:ind w:left="34"/>
              <w:rPr>
                <w:lang w:val="de-AT"/>
              </w:rPr>
            </w:pPr>
          </w:p>
        </w:tc>
        <w:tc>
          <w:tcPr>
            <w:tcW w:w="2097" w:type="dxa"/>
            <w:tcBorders>
              <w:left w:val="nil"/>
              <w:right w:val="nil"/>
            </w:tcBorders>
          </w:tcPr>
          <w:p w14:paraId="3B5BC480" w14:textId="7174D7FE" w:rsidR="00B426FA" w:rsidRPr="00004427" w:rsidRDefault="00B426FA" w:rsidP="00AA3634">
            <w:pPr>
              <w:spacing w:before="120" w:after="120"/>
              <w:ind w:left="36"/>
            </w:pPr>
          </w:p>
        </w:tc>
      </w:tr>
      <w:tr w:rsidR="00B426FA" w14:paraId="4783AED4" w14:textId="32AF57B4" w:rsidTr="00DB76FC">
        <w:trPr>
          <w:trHeight w:val="283"/>
        </w:trPr>
        <w:tc>
          <w:tcPr>
            <w:tcW w:w="993" w:type="dxa"/>
            <w:tcBorders>
              <w:left w:val="nil"/>
              <w:right w:val="nil"/>
            </w:tcBorders>
          </w:tcPr>
          <w:p w14:paraId="2F579CEB" w14:textId="15989112" w:rsidR="00B426FA" w:rsidRDefault="00B426FA" w:rsidP="00AA3634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 xml:space="preserve">Schritt </w:t>
            </w:r>
            <w:r w:rsidR="006E3FC1">
              <w:rPr>
                <w:lang w:val="de-AT"/>
              </w:rPr>
              <w:t>5</w:t>
            </w:r>
          </w:p>
        </w:tc>
        <w:tc>
          <w:tcPr>
            <w:tcW w:w="3182" w:type="dxa"/>
            <w:tcBorders>
              <w:left w:val="nil"/>
              <w:right w:val="nil"/>
            </w:tcBorders>
          </w:tcPr>
          <w:p w14:paraId="57B9A3D2" w14:textId="629D6285" w:rsidR="00B426FA" w:rsidRPr="00E81B8D" w:rsidRDefault="00B426FA" w:rsidP="00AA3634">
            <w:pPr>
              <w:spacing w:before="120" w:after="120"/>
              <w:rPr>
                <w:sz w:val="16"/>
                <w:szCs w:val="16"/>
                <w:lang w:val="de-AT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</w:tcPr>
          <w:p w14:paraId="5A6EAC68" w14:textId="23933D24" w:rsidR="00B426FA" w:rsidRPr="00004427" w:rsidRDefault="00B426FA" w:rsidP="00AA3634">
            <w:pPr>
              <w:spacing w:before="120" w:after="120"/>
              <w:ind w:left="36"/>
              <w:rPr>
                <w:lang w:val="de-AT"/>
              </w:rPr>
            </w:pPr>
          </w:p>
        </w:tc>
        <w:tc>
          <w:tcPr>
            <w:tcW w:w="4267" w:type="dxa"/>
            <w:tcBorders>
              <w:left w:val="nil"/>
              <w:right w:val="nil"/>
            </w:tcBorders>
          </w:tcPr>
          <w:p w14:paraId="1A301FFF" w14:textId="7F13543A" w:rsidR="00B426FA" w:rsidRPr="00B426FA" w:rsidRDefault="00B426FA" w:rsidP="00B426FA">
            <w:pPr>
              <w:spacing w:before="120" w:after="120"/>
              <w:ind w:left="36"/>
            </w:pPr>
          </w:p>
        </w:tc>
        <w:tc>
          <w:tcPr>
            <w:tcW w:w="2097" w:type="dxa"/>
            <w:tcBorders>
              <w:left w:val="nil"/>
              <w:right w:val="nil"/>
            </w:tcBorders>
          </w:tcPr>
          <w:p w14:paraId="0BC45BA7" w14:textId="2A8F30CC" w:rsidR="00B426FA" w:rsidRPr="00004427" w:rsidRDefault="00B426FA" w:rsidP="00AA3634">
            <w:pPr>
              <w:spacing w:before="120" w:after="120"/>
              <w:ind w:left="36"/>
            </w:pPr>
          </w:p>
        </w:tc>
      </w:tr>
      <w:tr w:rsidR="00B426FA" w14:paraId="18174584" w14:textId="06FCBF2F" w:rsidTr="00DB76FC">
        <w:trPr>
          <w:trHeight w:val="283"/>
        </w:trPr>
        <w:tc>
          <w:tcPr>
            <w:tcW w:w="993" w:type="dxa"/>
            <w:tcBorders>
              <w:left w:val="nil"/>
              <w:right w:val="nil"/>
            </w:tcBorders>
          </w:tcPr>
          <w:p w14:paraId="21D6E75D" w14:textId="73B473A6" w:rsidR="00B426FA" w:rsidRDefault="00B426FA" w:rsidP="00AA3634">
            <w:pPr>
              <w:spacing w:before="120" w:after="120"/>
              <w:rPr>
                <w:lang w:val="de-AT"/>
              </w:rPr>
            </w:pPr>
            <w:r>
              <w:rPr>
                <w:lang w:val="de-AT"/>
              </w:rPr>
              <w:t>Schritt</w:t>
            </w:r>
          </w:p>
        </w:tc>
        <w:tc>
          <w:tcPr>
            <w:tcW w:w="3182" w:type="dxa"/>
            <w:tcBorders>
              <w:left w:val="nil"/>
              <w:right w:val="nil"/>
            </w:tcBorders>
          </w:tcPr>
          <w:p w14:paraId="4C76A749" w14:textId="14AADB43" w:rsidR="00B426FA" w:rsidRDefault="00B426FA" w:rsidP="00AA3634">
            <w:pPr>
              <w:spacing w:before="120" w:after="120"/>
              <w:rPr>
                <w:lang w:val="de-AT"/>
              </w:rPr>
            </w:pPr>
          </w:p>
        </w:tc>
        <w:tc>
          <w:tcPr>
            <w:tcW w:w="3182" w:type="dxa"/>
            <w:tcBorders>
              <w:left w:val="nil"/>
              <w:right w:val="nil"/>
            </w:tcBorders>
          </w:tcPr>
          <w:p w14:paraId="3DEFBEBC" w14:textId="0CF6229B" w:rsidR="00B426FA" w:rsidRPr="00004427" w:rsidRDefault="00B426FA" w:rsidP="00AA3634">
            <w:pPr>
              <w:spacing w:before="120" w:after="120"/>
              <w:ind w:left="36"/>
              <w:rPr>
                <w:lang w:val="de-AT"/>
              </w:rPr>
            </w:pPr>
          </w:p>
        </w:tc>
        <w:tc>
          <w:tcPr>
            <w:tcW w:w="4267" w:type="dxa"/>
            <w:tcBorders>
              <w:left w:val="nil"/>
              <w:right w:val="nil"/>
            </w:tcBorders>
          </w:tcPr>
          <w:p w14:paraId="38CCDDF6" w14:textId="4AD97D5B" w:rsidR="00B426FA" w:rsidRPr="00B426FA" w:rsidRDefault="00B426FA" w:rsidP="00B426FA">
            <w:pPr>
              <w:spacing w:before="120" w:after="120"/>
              <w:ind w:left="36"/>
            </w:pPr>
          </w:p>
        </w:tc>
        <w:tc>
          <w:tcPr>
            <w:tcW w:w="2097" w:type="dxa"/>
            <w:tcBorders>
              <w:left w:val="nil"/>
              <w:right w:val="nil"/>
            </w:tcBorders>
          </w:tcPr>
          <w:p w14:paraId="293F1351" w14:textId="524FCFF6" w:rsidR="00B426FA" w:rsidRPr="00004427" w:rsidRDefault="00B426FA" w:rsidP="00AA3634">
            <w:pPr>
              <w:spacing w:before="120" w:after="120"/>
              <w:ind w:left="36"/>
            </w:pPr>
          </w:p>
        </w:tc>
      </w:tr>
    </w:tbl>
    <w:p w14:paraId="4FD291AC" w14:textId="77777777" w:rsidR="001F19CB" w:rsidRDefault="001F19CB" w:rsidP="00AA3634">
      <w:pPr>
        <w:rPr>
          <w:lang w:val="de-AT"/>
        </w:rPr>
      </w:pPr>
    </w:p>
    <w:sectPr w:rsidR="001F19CB" w:rsidSect="00FC2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1304" w:right="1985" w:bottom="1134" w:left="1134" w:header="709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E0B94" w14:textId="77777777" w:rsidR="003E2BF3" w:rsidRDefault="003E2BF3" w:rsidP="003B3516">
      <w:r>
        <w:separator/>
      </w:r>
    </w:p>
  </w:endnote>
  <w:endnote w:type="continuationSeparator" w:id="0">
    <w:p w14:paraId="3DA5BEA3" w14:textId="77777777" w:rsidR="003E2BF3" w:rsidRDefault="003E2BF3" w:rsidP="003B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8A83B" w14:textId="77777777" w:rsidR="006E3FC1" w:rsidRDefault="006E3F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97EB4" w14:textId="439E21B7" w:rsidR="00486E13" w:rsidRPr="00BD2B11" w:rsidRDefault="00CF5CEC" w:rsidP="0096294D">
    <w:pPr>
      <w:pStyle w:val="Fuzeile"/>
      <w:pBdr>
        <w:top w:val="single" w:sz="4" w:space="8" w:color="F9B500"/>
      </w:pBdr>
      <w:tabs>
        <w:tab w:val="clear" w:pos="9412"/>
        <w:tab w:val="right" w:pos="13325"/>
      </w:tabs>
      <w:spacing w:before="400"/>
      <w:ind w:firstLine="6946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ADBFB77" wp14:editId="24FF29B3">
          <wp:simplePos x="0" y="0"/>
          <wp:positionH relativeFrom="column">
            <wp:posOffset>156210</wp:posOffset>
          </wp:positionH>
          <wp:positionV relativeFrom="paragraph">
            <wp:posOffset>350520</wp:posOffset>
          </wp:positionV>
          <wp:extent cx="742950" cy="1238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817A2" w:rsidRPr="00B817A2">
      <w:rPr>
        <w:b/>
        <w:bCs/>
        <w:color w:val="FFC000"/>
      </w:rPr>
      <w:t>Autor</w:t>
    </w:r>
    <w:r w:rsidR="00862D2A">
      <w:rPr>
        <w:b/>
        <w:bCs/>
        <w:color w:val="FFC000"/>
      </w:rPr>
      <w:t>_</w:t>
    </w:r>
    <w:r w:rsidR="00B817A2" w:rsidRPr="00B817A2">
      <w:rPr>
        <w:b/>
        <w:bCs/>
        <w:color w:val="FFC000"/>
      </w:rPr>
      <w:t>in</w:t>
    </w:r>
    <w:proofErr w:type="spellEnd"/>
    <w:r w:rsidR="00B817A2" w:rsidRPr="00B817A2">
      <w:rPr>
        <w:b/>
        <w:bCs/>
        <w:color w:val="FFC000"/>
      </w:rPr>
      <w:t>:</w:t>
    </w:r>
    <w:r w:rsidR="00B817A2">
      <w:t xml:space="preserve"> </w:t>
    </w:r>
    <w:r w:rsidR="00862D2A">
      <w:t>Susanne Mustermann</w:t>
    </w:r>
    <w:r w:rsidR="00D7388C">
      <w:tab/>
    </w:r>
    <w:r w:rsidR="0020066A" w:rsidRPr="0020066A">
      <w:rPr>
        <w:color w:val="707173"/>
        <w:sz w:val="13"/>
        <w:szCs w:val="13"/>
      </w:rPr>
      <w:t>Stand:</w:t>
    </w:r>
    <w:r w:rsidR="00461B0A">
      <w:rPr>
        <w:color w:val="707173"/>
        <w:sz w:val="13"/>
        <w:szCs w:val="13"/>
      </w:rPr>
      <w:t xml:space="preserve"> </w:t>
    </w:r>
    <w:r w:rsidR="00862D2A">
      <w:rPr>
        <w:color w:val="707173"/>
        <w:sz w:val="13"/>
        <w:szCs w:val="13"/>
      </w:rPr>
      <w:t>TT.MM.JJJJ</w:t>
    </w:r>
    <w:r w:rsidR="00862D2A" w:rsidRPr="0020066A">
      <w:rPr>
        <w:color w:val="707173"/>
        <w:sz w:val="13"/>
        <w:szCs w:val="13"/>
      </w:rPr>
      <w:t xml:space="preserve"> </w:t>
    </w:r>
    <w:r w:rsidR="0020066A" w:rsidRPr="0020066A">
      <w:rPr>
        <w:color w:val="707173"/>
        <w:sz w:val="13"/>
        <w:szCs w:val="13"/>
      </w:rPr>
      <w:t>– BIMM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45053" w14:textId="77777777" w:rsidR="006E3FC1" w:rsidRDefault="006E3F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ECF32" w14:textId="77777777" w:rsidR="003E2BF3" w:rsidRDefault="003E2BF3" w:rsidP="003B3516">
      <w:r>
        <w:separator/>
      </w:r>
    </w:p>
  </w:footnote>
  <w:footnote w:type="continuationSeparator" w:id="0">
    <w:p w14:paraId="2C89950A" w14:textId="77777777" w:rsidR="003E2BF3" w:rsidRDefault="003E2BF3" w:rsidP="003B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292F9" w14:textId="77777777" w:rsidR="006E3FC1" w:rsidRDefault="006E3F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7213F" w14:textId="60933E63" w:rsidR="00486E13" w:rsidRDefault="006E3FC1" w:rsidP="00986373">
    <w:pPr>
      <w:pStyle w:val="Kopfzeile"/>
      <w:tabs>
        <w:tab w:val="right" w:pos="9462"/>
      </w:tabs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0EB88D" wp14:editId="04C674EC">
          <wp:simplePos x="0" y="0"/>
          <wp:positionH relativeFrom="column">
            <wp:posOffset>940460</wp:posOffset>
          </wp:positionH>
          <wp:positionV relativeFrom="paragraph">
            <wp:posOffset>347142</wp:posOffset>
          </wp:positionV>
          <wp:extent cx="1047115" cy="219075"/>
          <wp:effectExtent l="0" t="0" r="635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94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10593" wp14:editId="0BCD3C4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5419725" cy="628650"/>
              <wp:effectExtent l="0" t="0" r="9525" b="0"/>
              <wp:wrapNone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72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FCD8E8" w14:textId="0979320C" w:rsidR="001F19CB" w:rsidRPr="005F79F9" w:rsidRDefault="001F19CB" w:rsidP="001F19CB">
                          <w:pPr>
                            <w:jc w:val="right"/>
                            <w:rPr>
                              <w:b/>
                              <w:bCs/>
                              <w:color w:val="FFC000"/>
                              <w:sz w:val="28"/>
                              <w:szCs w:val="28"/>
                            </w:rPr>
                          </w:pPr>
                          <w:r w:rsidRPr="005F79F9">
                            <w:rPr>
                              <w:b/>
                              <w:bCs/>
                              <w:color w:val="FFC000"/>
                              <w:sz w:val="28"/>
                              <w:szCs w:val="28"/>
                            </w:rPr>
                            <w:t>LERNAUFGABE</w:t>
                          </w:r>
                        </w:p>
                        <w:p w14:paraId="40BC5AE6" w14:textId="5A539AF3" w:rsidR="001F19CB" w:rsidRDefault="001F19CB" w:rsidP="00276366">
                          <w:pPr>
                            <w:jc w:val="right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5F79F9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zur Veranschaulichung der Kompetenzziele </w:t>
                          </w:r>
                          <w:bookmarkStart w:id="0" w:name="_Hlk101948533"/>
                          <w:r w:rsidRPr="005F79F9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im </w:t>
                          </w:r>
                          <w:r w:rsidR="002E1173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DaZ-</w:t>
                          </w:r>
                          <w:r w:rsidR="000123CD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Lehrplan/</w:t>
                          </w:r>
                          <w:r w:rsidRPr="005F79F9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Lehrplanzusatz</w:t>
                          </w:r>
                          <w:r w:rsidR="000123CD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XY</w:t>
                          </w:r>
                        </w:p>
                        <w:p w14:paraId="2AA7D9BB" w14:textId="3F5D31A6" w:rsidR="00CC0FEA" w:rsidRPr="00276366" w:rsidRDefault="006E3FC1" w:rsidP="00276366">
                          <w:pPr>
                            <w:jc w:val="right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(</w:t>
                          </w:r>
                          <w:r w:rsidR="00CC0FEA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fachsensible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r</w:t>
                          </w:r>
                          <w:r w:rsidR="00CC0FEA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Sprachunterricht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)</w:t>
                          </w:r>
                        </w:p>
                        <w:bookmarkEnd w:id="0"/>
                        <w:p w14:paraId="0010482F" w14:textId="380B34FE" w:rsidR="000066B5" w:rsidRPr="000066B5" w:rsidRDefault="000066B5" w:rsidP="000066B5">
                          <w:pPr>
                            <w:jc w:val="right"/>
                            <w:rPr>
                              <w:b/>
                              <w:bCs/>
                              <w:color w:val="FFC000"/>
                              <w:sz w:val="36"/>
                              <w:szCs w:val="36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10593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margin-left:375.55pt;margin-top:.55pt;width:426.75pt;height:4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" fillcolor="white [3201]" stroked="f" strokeweight=".5pt">
              <v:textbox>
                <w:txbxContent>
                  <w:p w14:paraId="20FCD8E8" w14:textId="0979320C" w:rsidR="001F19CB" w:rsidRPr="005F79F9" w:rsidRDefault="001F19CB" w:rsidP="001F19CB">
                    <w:pPr>
                      <w:jc w:val="right"/>
                      <w:rPr>
                        <w:b/>
                        <w:bCs/>
                        <w:color w:val="FFC000"/>
                        <w:sz w:val="28"/>
                        <w:szCs w:val="28"/>
                      </w:rPr>
                    </w:pPr>
                    <w:r w:rsidRPr="005F79F9">
                      <w:rPr>
                        <w:b/>
                        <w:bCs/>
                        <w:color w:val="FFC000"/>
                        <w:sz w:val="28"/>
                        <w:szCs w:val="28"/>
                      </w:rPr>
                      <w:t>LERNAUFGABE</w:t>
                    </w:r>
                  </w:p>
                  <w:p w14:paraId="40BC5AE6" w14:textId="5A539AF3" w:rsidR="001F19CB" w:rsidRDefault="001F19CB" w:rsidP="00276366">
                    <w:pPr>
                      <w:jc w:val="right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5F79F9">
                      <w:rPr>
                        <w:color w:val="000000" w:themeColor="text1"/>
                        <w:sz w:val="22"/>
                        <w:szCs w:val="22"/>
                      </w:rPr>
                      <w:t xml:space="preserve">zur Veranschaulichung der Kompetenzziele </w:t>
                    </w:r>
                    <w:bookmarkStart w:id="1" w:name="_Hlk101948533"/>
                    <w:r w:rsidRPr="005F79F9">
                      <w:rPr>
                        <w:color w:val="000000" w:themeColor="text1"/>
                        <w:sz w:val="22"/>
                        <w:szCs w:val="22"/>
                      </w:rPr>
                      <w:t xml:space="preserve">im </w:t>
                    </w:r>
                    <w:r w:rsidR="002E1173">
                      <w:rPr>
                        <w:color w:val="000000" w:themeColor="text1"/>
                        <w:sz w:val="22"/>
                        <w:szCs w:val="22"/>
                      </w:rPr>
                      <w:t>DaZ-</w:t>
                    </w:r>
                    <w:r w:rsidR="000123CD">
                      <w:rPr>
                        <w:color w:val="000000" w:themeColor="text1"/>
                        <w:sz w:val="22"/>
                        <w:szCs w:val="22"/>
                      </w:rPr>
                      <w:t>Lehrplan/</w:t>
                    </w:r>
                    <w:r w:rsidRPr="005F79F9">
                      <w:rPr>
                        <w:color w:val="000000" w:themeColor="text1"/>
                        <w:sz w:val="22"/>
                        <w:szCs w:val="22"/>
                      </w:rPr>
                      <w:t>Lehrplanzusatz</w:t>
                    </w:r>
                    <w:r w:rsidR="000123CD">
                      <w:rPr>
                        <w:color w:val="000000" w:themeColor="text1"/>
                        <w:sz w:val="22"/>
                        <w:szCs w:val="22"/>
                      </w:rPr>
                      <w:t xml:space="preserve"> XY</w:t>
                    </w:r>
                  </w:p>
                  <w:p w14:paraId="2AA7D9BB" w14:textId="3F5D31A6" w:rsidR="00CC0FEA" w:rsidRPr="00276366" w:rsidRDefault="006E3FC1" w:rsidP="00276366">
                    <w:pPr>
                      <w:jc w:val="right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color w:val="000000" w:themeColor="text1"/>
                        <w:sz w:val="22"/>
                        <w:szCs w:val="22"/>
                      </w:rPr>
                      <w:t>(</w:t>
                    </w:r>
                    <w:r w:rsidR="00CC0FEA">
                      <w:rPr>
                        <w:color w:val="000000" w:themeColor="text1"/>
                        <w:sz w:val="22"/>
                        <w:szCs w:val="22"/>
                      </w:rPr>
                      <w:t>fachsensible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r</w:t>
                    </w:r>
                    <w:r w:rsidR="00CC0FEA">
                      <w:rPr>
                        <w:color w:val="000000" w:themeColor="text1"/>
                        <w:sz w:val="22"/>
                        <w:szCs w:val="22"/>
                      </w:rPr>
                      <w:t xml:space="preserve"> Sprachunterricht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)</w:t>
                    </w:r>
                  </w:p>
                  <w:bookmarkEnd w:id="1"/>
                  <w:p w14:paraId="0010482F" w14:textId="380B34FE" w:rsidR="000066B5" w:rsidRPr="000066B5" w:rsidRDefault="000066B5" w:rsidP="000066B5">
                    <w:pPr>
                      <w:jc w:val="right"/>
                      <w:rPr>
                        <w:b/>
                        <w:bCs/>
                        <w:color w:val="FFC000"/>
                        <w:sz w:val="36"/>
                        <w:szCs w:val="36"/>
                        <w:lang w:val="de-A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F19CB">
      <w:rPr>
        <w:noProof/>
      </w:rPr>
      <w:drawing>
        <wp:inline distT="0" distB="0" distL="0" distR="0" wp14:anchorId="55267041" wp14:editId="3EAD614E">
          <wp:extent cx="826851" cy="612000"/>
          <wp:effectExtent l="0" t="0" r="0" b="0"/>
          <wp:docPr id="3" name="Grafik 3" descr="Sprachliche Bildung im Kontext von Migration und Mehrsprachigkeit (BIMM)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rachliche Bildung im Kontext von Migration und Mehrsprachigkeit (BIMM) 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85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373">
      <w:tab/>
    </w:r>
  </w:p>
  <w:p w14:paraId="7B93DD66" w14:textId="72A18C56" w:rsidR="00DB76FC" w:rsidRDefault="00DB76FC" w:rsidP="00986373">
    <w:pPr>
      <w:pStyle w:val="Kopfzeile"/>
      <w:tabs>
        <w:tab w:val="right" w:pos="9462"/>
      </w:tabs>
      <w:jc w:val="left"/>
    </w:pPr>
  </w:p>
  <w:p w14:paraId="3A91A9DE" w14:textId="77777777" w:rsidR="00DB76FC" w:rsidRDefault="00DB76FC" w:rsidP="00986373">
    <w:pPr>
      <w:pStyle w:val="Kopfzeile"/>
      <w:tabs>
        <w:tab w:val="right" w:pos="9462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8E77A" w14:textId="77777777" w:rsidR="006E3FC1" w:rsidRDefault="006E3F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40.75pt;height:342.75pt" o:bullet="t">
        <v:imagedata r:id="rId1" o:title="Bindestrich_klein"/>
      </v:shape>
    </w:pict>
  </w:numPicBullet>
  <w:abstractNum w:abstractNumId="0" w15:restartNumberingAfterBreak="0">
    <w:nsid w:val="0EF739C9"/>
    <w:multiLevelType w:val="hybridMultilevel"/>
    <w:tmpl w:val="2D962444"/>
    <w:lvl w:ilvl="0" w:tplc="56E85D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AB6"/>
    <w:multiLevelType w:val="hybridMultilevel"/>
    <w:tmpl w:val="C62AF654"/>
    <w:lvl w:ilvl="0" w:tplc="B9907A56">
      <w:start w:val="2"/>
      <w:numFmt w:val="bullet"/>
      <w:lvlText w:val="-"/>
      <w:lvlJc w:val="left"/>
      <w:pPr>
        <w:ind w:left="1625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" w15:restartNumberingAfterBreak="0">
    <w:nsid w:val="2B3B35F1"/>
    <w:multiLevelType w:val="hybridMultilevel"/>
    <w:tmpl w:val="1AA0C97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2733D"/>
    <w:multiLevelType w:val="hybridMultilevel"/>
    <w:tmpl w:val="5D0860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DC2D21"/>
    <w:multiLevelType w:val="hybridMultilevel"/>
    <w:tmpl w:val="FD1268E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33A83"/>
    <w:multiLevelType w:val="hybridMultilevel"/>
    <w:tmpl w:val="492C75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4007F"/>
    <w:multiLevelType w:val="hybridMultilevel"/>
    <w:tmpl w:val="82CEBF08"/>
    <w:lvl w:ilvl="0" w:tplc="297252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9D116F"/>
    <w:multiLevelType w:val="multilevel"/>
    <w:tmpl w:val="64408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absatzNummer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0C96FE6"/>
    <w:multiLevelType w:val="hybridMultilevel"/>
    <w:tmpl w:val="12FA4B86"/>
    <w:lvl w:ilvl="0" w:tplc="BD2A9466">
      <w:start w:val="1"/>
      <w:numFmt w:val="bullet"/>
      <w:pStyle w:val="ListenabsatzIcon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3642C5"/>
    <w:multiLevelType w:val="multilevel"/>
    <w:tmpl w:val="F182890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>
      <w:start w:val="1"/>
      <w:numFmt w:val="decimal"/>
      <w:isLgl/>
      <w:lvlText w:val="%1.%2.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52196131"/>
    <w:multiLevelType w:val="hybridMultilevel"/>
    <w:tmpl w:val="AD180E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882905"/>
    <w:multiLevelType w:val="hybridMultilevel"/>
    <w:tmpl w:val="1BF4AF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D315C"/>
    <w:multiLevelType w:val="hybridMultilevel"/>
    <w:tmpl w:val="B7B2C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471A6"/>
    <w:multiLevelType w:val="hybridMultilevel"/>
    <w:tmpl w:val="16066528"/>
    <w:lvl w:ilvl="0" w:tplc="90E674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8878191">
    <w:abstractNumId w:val="10"/>
  </w:num>
  <w:num w:numId="2" w16cid:durableId="194512554">
    <w:abstractNumId w:val="3"/>
  </w:num>
  <w:num w:numId="3" w16cid:durableId="17856930">
    <w:abstractNumId w:val="2"/>
  </w:num>
  <w:num w:numId="4" w16cid:durableId="1914119140">
    <w:abstractNumId w:val="4"/>
  </w:num>
  <w:num w:numId="5" w16cid:durableId="763259748">
    <w:abstractNumId w:val="5"/>
  </w:num>
  <w:num w:numId="6" w16cid:durableId="177427634">
    <w:abstractNumId w:val="13"/>
  </w:num>
  <w:num w:numId="7" w16cid:durableId="1025908471">
    <w:abstractNumId w:val="11"/>
  </w:num>
  <w:num w:numId="8" w16cid:durableId="760877271">
    <w:abstractNumId w:val="9"/>
  </w:num>
  <w:num w:numId="9" w16cid:durableId="1208301479">
    <w:abstractNumId w:val="1"/>
  </w:num>
  <w:num w:numId="10" w16cid:durableId="731074564">
    <w:abstractNumId w:val="7"/>
  </w:num>
  <w:num w:numId="11" w16cid:durableId="43532842">
    <w:abstractNumId w:val="6"/>
  </w:num>
  <w:num w:numId="12" w16cid:durableId="919489497">
    <w:abstractNumId w:val="8"/>
  </w:num>
  <w:num w:numId="13" w16cid:durableId="1515268231">
    <w:abstractNumId w:val="0"/>
  </w:num>
  <w:num w:numId="14" w16cid:durableId="17872635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B2"/>
    <w:rsid w:val="00003633"/>
    <w:rsid w:val="000066B5"/>
    <w:rsid w:val="000123CD"/>
    <w:rsid w:val="00024B7E"/>
    <w:rsid w:val="00027D15"/>
    <w:rsid w:val="00044BD7"/>
    <w:rsid w:val="00067E75"/>
    <w:rsid w:val="000C1B14"/>
    <w:rsid w:val="000C6977"/>
    <w:rsid w:val="000C719C"/>
    <w:rsid w:val="000D2AC1"/>
    <w:rsid w:val="000D6E6F"/>
    <w:rsid w:val="000E543D"/>
    <w:rsid w:val="000F04EB"/>
    <w:rsid w:val="001003CE"/>
    <w:rsid w:val="00105DF0"/>
    <w:rsid w:val="001061B9"/>
    <w:rsid w:val="00114B0C"/>
    <w:rsid w:val="001179DE"/>
    <w:rsid w:val="00124208"/>
    <w:rsid w:val="00124254"/>
    <w:rsid w:val="0013170C"/>
    <w:rsid w:val="00152DBE"/>
    <w:rsid w:val="00160B61"/>
    <w:rsid w:val="00161BBA"/>
    <w:rsid w:val="00176526"/>
    <w:rsid w:val="00180979"/>
    <w:rsid w:val="001A59D6"/>
    <w:rsid w:val="001A70D2"/>
    <w:rsid w:val="001B1C55"/>
    <w:rsid w:val="001C184B"/>
    <w:rsid w:val="001C2A8C"/>
    <w:rsid w:val="001E162E"/>
    <w:rsid w:val="001E67C4"/>
    <w:rsid w:val="001F19CB"/>
    <w:rsid w:val="001F51A5"/>
    <w:rsid w:val="0020066A"/>
    <w:rsid w:val="00222F76"/>
    <w:rsid w:val="002318BE"/>
    <w:rsid w:val="00243DFD"/>
    <w:rsid w:val="002472E2"/>
    <w:rsid w:val="00252691"/>
    <w:rsid w:val="00256CD1"/>
    <w:rsid w:val="0026037B"/>
    <w:rsid w:val="002669B7"/>
    <w:rsid w:val="00276366"/>
    <w:rsid w:val="00286817"/>
    <w:rsid w:val="002A2AC0"/>
    <w:rsid w:val="002A6926"/>
    <w:rsid w:val="002C4F8E"/>
    <w:rsid w:val="002D2E09"/>
    <w:rsid w:val="002D6D41"/>
    <w:rsid w:val="002E1173"/>
    <w:rsid w:val="002E1906"/>
    <w:rsid w:val="002E31AA"/>
    <w:rsid w:val="002E31EF"/>
    <w:rsid w:val="002F0E9C"/>
    <w:rsid w:val="00302C8C"/>
    <w:rsid w:val="00305796"/>
    <w:rsid w:val="0034189D"/>
    <w:rsid w:val="00342993"/>
    <w:rsid w:val="00343AB3"/>
    <w:rsid w:val="00356D2B"/>
    <w:rsid w:val="003573F4"/>
    <w:rsid w:val="00390470"/>
    <w:rsid w:val="00393B27"/>
    <w:rsid w:val="00394028"/>
    <w:rsid w:val="00394950"/>
    <w:rsid w:val="003A4B0A"/>
    <w:rsid w:val="003A67DE"/>
    <w:rsid w:val="003B3516"/>
    <w:rsid w:val="003D05AD"/>
    <w:rsid w:val="003E2441"/>
    <w:rsid w:val="003E2BF3"/>
    <w:rsid w:val="003E2DDB"/>
    <w:rsid w:val="003E6798"/>
    <w:rsid w:val="00401337"/>
    <w:rsid w:val="0042284A"/>
    <w:rsid w:val="00426E4A"/>
    <w:rsid w:val="00426F3B"/>
    <w:rsid w:val="004350B6"/>
    <w:rsid w:val="00435FCD"/>
    <w:rsid w:val="00436D7D"/>
    <w:rsid w:val="0045294D"/>
    <w:rsid w:val="00454A17"/>
    <w:rsid w:val="00461B0A"/>
    <w:rsid w:val="00486E13"/>
    <w:rsid w:val="004A3A97"/>
    <w:rsid w:val="004B1BEA"/>
    <w:rsid w:val="004B212A"/>
    <w:rsid w:val="004B495B"/>
    <w:rsid w:val="004C74F8"/>
    <w:rsid w:val="004D4095"/>
    <w:rsid w:val="004D7D79"/>
    <w:rsid w:val="004E1B18"/>
    <w:rsid w:val="004F30F2"/>
    <w:rsid w:val="004F6821"/>
    <w:rsid w:val="0050796A"/>
    <w:rsid w:val="00512DD2"/>
    <w:rsid w:val="00544203"/>
    <w:rsid w:val="005533E0"/>
    <w:rsid w:val="00564BC8"/>
    <w:rsid w:val="00591056"/>
    <w:rsid w:val="0059560B"/>
    <w:rsid w:val="005C0BF1"/>
    <w:rsid w:val="005C1707"/>
    <w:rsid w:val="005D4C52"/>
    <w:rsid w:val="005E2F2C"/>
    <w:rsid w:val="00603988"/>
    <w:rsid w:val="0063309E"/>
    <w:rsid w:val="00642674"/>
    <w:rsid w:val="00653949"/>
    <w:rsid w:val="0066493A"/>
    <w:rsid w:val="0066691C"/>
    <w:rsid w:val="006B454A"/>
    <w:rsid w:val="006D1639"/>
    <w:rsid w:val="006E3FC1"/>
    <w:rsid w:val="006F0408"/>
    <w:rsid w:val="006F165A"/>
    <w:rsid w:val="00706984"/>
    <w:rsid w:val="00716D38"/>
    <w:rsid w:val="00717C1F"/>
    <w:rsid w:val="00731301"/>
    <w:rsid w:val="00745ECE"/>
    <w:rsid w:val="00775496"/>
    <w:rsid w:val="00794770"/>
    <w:rsid w:val="007A180B"/>
    <w:rsid w:val="007F067F"/>
    <w:rsid w:val="00827A54"/>
    <w:rsid w:val="00831D0C"/>
    <w:rsid w:val="00840612"/>
    <w:rsid w:val="00856092"/>
    <w:rsid w:val="00862D2A"/>
    <w:rsid w:val="0088354C"/>
    <w:rsid w:val="008840EB"/>
    <w:rsid w:val="008950BF"/>
    <w:rsid w:val="008A0128"/>
    <w:rsid w:val="008F7A9A"/>
    <w:rsid w:val="0091641B"/>
    <w:rsid w:val="009308B2"/>
    <w:rsid w:val="0095249E"/>
    <w:rsid w:val="00961765"/>
    <w:rsid w:val="0096294D"/>
    <w:rsid w:val="00976E0D"/>
    <w:rsid w:val="00981522"/>
    <w:rsid w:val="00986373"/>
    <w:rsid w:val="00987A08"/>
    <w:rsid w:val="00997261"/>
    <w:rsid w:val="009B6187"/>
    <w:rsid w:val="009B767F"/>
    <w:rsid w:val="009D502C"/>
    <w:rsid w:val="009E3178"/>
    <w:rsid w:val="009E72F3"/>
    <w:rsid w:val="009F7F61"/>
    <w:rsid w:val="00A34749"/>
    <w:rsid w:val="00A46888"/>
    <w:rsid w:val="00A55D0D"/>
    <w:rsid w:val="00A62844"/>
    <w:rsid w:val="00A81791"/>
    <w:rsid w:val="00A82BE7"/>
    <w:rsid w:val="00A92352"/>
    <w:rsid w:val="00AA3634"/>
    <w:rsid w:val="00AA6385"/>
    <w:rsid w:val="00AB14E2"/>
    <w:rsid w:val="00AD524E"/>
    <w:rsid w:val="00AF1D9D"/>
    <w:rsid w:val="00B0113B"/>
    <w:rsid w:val="00B163BF"/>
    <w:rsid w:val="00B26001"/>
    <w:rsid w:val="00B360B0"/>
    <w:rsid w:val="00B426FA"/>
    <w:rsid w:val="00B6316E"/>
    <w:rsid w:val="00B66624"/>
    <w:rsid w:val="00B736CC"/>
    <w:rsid w:val="00B817A2"/>
    <w:rsid w:val="00B957F3"/>
    <w:rsid w:val="00BC3F8C"/>
    <w:rsid w:val="00BD2B11"/>
    <w:rsid w:val="00BE1D4B"/>
    <w:rsid w:val="00BF4BC8"/>
    <w:rsid w:val="00BF50A3"/>
    <w:rsid w:val="00C12FD3"/>
    <w:rsid w:val="00C20F06"/>
    <w:rsid w:val="00C44EB1"/>
    <w:rsid w:val="00C4728C"/>
    <w:rsid w:val="00C73B92"/>
    <w:rsid w:val="00C9062C"/>
    <w:rsid w:val="00CB016C"/>
    <w:rsid w:val="00CC0FEA"/>
    <w:rsid w:val="00CC2922"/>
    <w:rsid w:val="00CC6F2A"/>
    <w:rsid w:val="00CF5CEC"/>
    <w:rsid w:val="00D21611"/>
    <w:rsid w:val="00D23418"/>
    <w:rsid w:val="00D46425"/>
    <w:rsid w:val="00D5404C"/>
    <w:rsid w:val="00D64252"/>
    <w:rsid w:val="00D7388C"/>
    <w:rsid w:val="00D83B0C"/>
    <w:rsid w:val="00D909D6"/>
    <w:rsid w:val="00DA15E2"/>
    <w:rsid w:val="00DB76FC"/>
    <w:rsid w:val="00DC794B"/>
    <w:rsid w:val="00DD628B"/>
    <w:rsid w:val="00DD74AF"/>
    <w:rsid w:val="00DD79D7"/>
    <w:rsid w:val="00E0317F"/>
    <w:rsid w:val="00E044ED"/>
    <w:rsid w:val="00E06434"/>
    <w:rsid w:val="00E11901"/>
    <w:rsid w:val="00E157E0"/>
    <w:rsid w:val="00E179B2"/>
    <w:rsid w:val="00E27D67"/>
    <w:rsid w:val="00E46DF7"/>
    <w:rsid w:val="00E61B4C"/>
    <w:rsid w:val="00E75878"/>
    <w:rsid w:val="00E81B8D"/>
    <w:rsid w:val="00E85AD7"/>
    <w:rsid w:val="00ED1BDD"/>
    <w:rsid w:val="00ED7F95"/>
    <w:rsid w:val="00EE1933"/>
    <w:rsid w:val="00EE1BA6"/>
    <w:rsid w:val="00EE5092"/>
    <w:rsid w:val="00EF69D7"/>
    <w:rsid w:val="00F21294"/>
    <w:rsid w:val="00F423B1"/>
    <w:rsid w:val="00F56CE6"/>
    <w:rsid w:val="00F639B1"/>
    <w:rsid w:val="00F77FAF"/>
    <w:rsid w:val="00F82BCF"/>
    <w:rsid w:val="00F86575"/>
    <w:rsid w:val="00F91551"/>
    <w:rsid w:val="00F97682"/>
    <w:rsid w:val="00FC25D5"/>
    <w:rsid w:val="00FD5A1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2AD4"/>
  <w15:docId w15:val="{A806627D-6D91-4309-8CE1-49827CD2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3170C"/>
    <w:pPr>
      <w:tabs>
        <w:tab w:val="left" w:pos="4536"/>
      </w:tabs>
      <w:spacing w:after="0" w:line="240" w:lineRule="auto"/>
    </w:pPr>
    <w:rPr>
      <w:rFonts w:ascii="Arial" w:eastAsiaTheme="minorEastAsia" w:hAnsi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170C"/>
    <w:pPr>
      <w:keepNext/>
      <w:keepLines/>
      <w:outlineLvl w:val="0"/>
    </w:pPr>
    <w:rPr>
      <w:rFonts w:eastAsiaTheme="majorEastAsia" w:cstheme="majorBidi"/>
      <w:b/>
      <w:bCs/>
      <w:color w:val="F9B500"/>
      <w:sz w:val="6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170C"/>
    <w:pPr>
      <w:keepNext/>
      <w:keepLines/>
      <w:spacing w:after="170"/>
      <w:outlineLvl w:val="1"/>
    </w:pPr>
    <w:rPr>
      <w:rFonts w:eastAsiaTheme="majorEastAsia" w:cstheme="majorBidi"/>
      <w:bCs/>
      <w:color w:val="F9B500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170C"/>
    <w:pPr>
      <w:keepNext/>
      <w:keepLines/>
      <w:spacing w:before="397" w:after="170"/>
      <w:outlineLvl w:val="2"/>
    </w:pPr>
    <w:rPr>
      <w:rFonts w:eastAsiaTheme="majorEastAsia" w:cstheme="majorBidi"/>
      <w:b/>
      <w:bCs/>
      <w:color w:val="F9B5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3516"/>
    <w:pPr>
      <w:spacing w:after="0" w:line="240" w:lineRule="auto"/>
    </w:pPr>
    <w:rPr>
      <w:rFonts w:ascii="Arial" w:eastAsiaTheme="minorEastAsia" w:hAnsi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767F"/>
    <w:pPr>
      <w:spacing w:before="120" w:after="6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7A08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A08"/>
    <w:rPr>
      <w:rFonts w:ascii="Univers LT Std 45 Light" w:eastAsiaTheme="minorEastAsia" w:hAnsi="Univers LT Std 45 Light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61B0A"/>
    <w:pPr>
      <w:pBdr>
        <w:top w:val="single" w:sz="4" w:space="1" w:color="F9B500"/>
      </w:pBdr>
      <w:tabs>
        <w:tab w:val="clear" w:pos="4536"/>
        <w:tab w:val="right" w:pos="941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1B0A"/>
    <w:rPr>
      <w:rFonts w:ascii="Univers LT Std 45 Light" w:eastAsiaTheme="minorEastAsia" w:hAnsi="Univers LT Std 45 Light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516"/>
    <w:rPr>
      <w:rFonts w:ascii="Tahoma" w:eastAsiaTheme="minorEastAsi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1B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B1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B14"/>
    <w:rPr>
      <w:rFonts w:ascii="Arial" w:eastAsiaTheme="minorEastAsia" w:hAnsi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1B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1B14"/>
    <w:rPr>
      <w:rFonts w:ascii="Arial" w:eastAsiaTheme="minorEastAsia" w:hAnsi="Arial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170C"/>
    <w:rPr>
      <w:rFonts w:ascii="Arial" w:eastAsiaTheme="majorEastAsia" w:hAnsi="Arial" w:cstheme="majorBidi"/>
      <w:b/>
      <w:bCs/>
      <w:color w:val="F9B500"/>
      <w:sz w:val="64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170C"/>
    <w:rPr>
      <w:rFonts w:ascii="Arial" w:eastAsiaTheme="majorEastAsia" w:hAnsi="Arial" w:cstheme="majorBidi"/>
      <w:bCs/>
      <w:color w:val="F9B500"/>
      <w:sz w:val="40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170C"/>
    <w:rPr>
      <w:rFonts w:ascii="Arial" w:eastAsiaTheme="majorEastAsia" w:hAnsi="Arial" w:cstheme="majorBidi"/>
      <w:b/>
      <w:bCs/>
      <w:color w:val="F9B500"/>
      <w:sz w:val="28"/>
      <w:szCs w:val="20"/>
      <w:lang w:eastAsia="de-DE"/>
    </w:rPr>
  </w:style>
  <w:style w:type="paragraph" w:customStyle="1" w:styleId="ListenabsatzIcon">
    <w:name w:val="Listenabsatz_Icon"/>
    <w:basedOn w:val="Listenabsatz"/>
    <w:qFormat/>
    <w:rsid w:val="00E46DF7"/>
    <w:pPr>
      <w:numPr>
        <w:numId w:val="12"/>
      </w:numPr>
      <w:ind w:left="1078" w:hanging="227"/>
    </w:pPr>
    <w:rPr>
      <w:rFonts w:cs="Arial"/>
      <w:szCs w:val="22"/>
    </w:rPr>
  </w:style>
  <w:style w:type="paragraph" w:customStyle="1" w:styleId="ListenabsatzNummer">
    <w:name w:val="Listenabsatz_Nummer"/>
    <w:basedOn w:val="Standard"/>
    <w:qFormat/>
    <w:rsid w:val="00E46DF7"/>
    <w:pPr>
      <w:numPr>
        <w:ilvl w:val="1"/>
        <w:numId w:val="10"/>
      </w:numPr>
      <w:spacing w:after="60"/>
      <w:ind w:left="851" w:firstLine="0"/>
    </w:pPr>
    <w:rPr>
      <w:rFonts w:cs="Arial"/>
      <w:szCs w:val="22"/>
    </w:rPr>
  </w:style>
  <w:style w:type="paragraph" w:customStyle="1" w:styleId="ListenabsatzIconnichteingerckt">
    <w:name w:val="Listenabsatz_Icon_nicht_eingerückt"/>
    <w:basedOn w:val="ListenabsatzIcon"/>
    <w:qFormat/>
    <w:rsid w:val="0042284A"/>
    <w:pPr>
      <w:ind w:left="227"/>
    </w:pPr>
  </w:style>
  <w:style w:type="paragraph" w:customStyle="1" w:styleId="ArbeitsauftragUnterberschrift">
    <w:name w:val="Arbeitsauftrag_Unterüberschrift"/>
    <w:basedOn w:val="Standard"/>
    <w:qFormat/>
    <w:rsid w:val="004F30F2"/>
    <w:pPr>
      <w:spacing w:before="397" w:after="60"/>
    </w:pPr>
    <w:rPr>
      <w:b/>
      <w:lang w:val="en"/>
    </w:rPr>
  </w:style>
  <w:style w:type="paragraph" w:customStyle="1" w:styleId="Quellenangabeberschrift">
    <w:name w:val="Quellenangabe_Überschrift"/>
    <w:basedOn w:val="Standard"/>
    <w:qFormat/>
    <w:rsid w:val="00D46425"/>
    <w:pPr>
      <w:spacing w:before="240" w:after="60"/>
    </w:pPr>
    <w:rPr>
      <w:b/>
      <w:color w:val="707173"/>
    </w:rPr>
  </w:style>
  <w:style w:type="paragraph" w:customStyle="1" w:styleId="QuellenangabeListe">
    <w:name w:val="Quellenangabe_Liste"/>
    <w:basedOn w:val="ListenabsatzIconnichteingerckt"/>
    <w:qFormat/>
    <w:rsid w:val="00D46425"/>
    <w:rPr>
      <w:color w:val="707173"/>
    </w:rPr>
  </w:style>
  <w:style w:type="character" w:styleId="Hyperlink">
    <w:name w:val="Hyperlink"/>
    <w:basedOn w:val="Absatz-Standardschriftart"/>
    <w:uiPriority w:val="99"/>
    <w:unhideWhenUsed/>
    <w:rsid w:val="00176526"/>
    <w:rPr>
      <w:color w:val="0000FF" w:themeColor="hyperlink"/>
      <w:u w:val="single"/>
    </w:rPr>
  </w:style>
  <w:style w:type="character" w:styleId="Fett">
    <w:name w:val="Strong"/>
    <w:uiPriority w:val="1"/>
    <w:qFormat/>
    <w:rsid w:val="001F19CB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4728C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363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81B8D"/>
    <w:pPr>
      <w:spacing w:after="0" w:line="240" w:lineRule="auto"/>
    </w:pPr>
    <w:rPr>
      <w:rFonts w:ascii="Arial" w:eastAsiaTheme="minorEastAsia" w:hAnsi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rrer\Desktop\Admin\zz_privat\Katrin\BIMM_3\02_neu\Arbeitsauftrae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B66C-EDD1-3A4E-8E6D-541C0406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Arbeitsauftraege</Template>
  <TotalTime>0</TotalTime>
  <Pages>2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Kitzmueller Julia</dc:creator>
  <cp:lastModifiedBy>Lisa</cp:lastModifiedBy>
  <cp:revision>5</cp:revision>
  <cp:lastPrinted>2022-06-09T08:55:00Z</cp:lastPrinted>
  <dcterms:created xsi:type="dcterms:W3CDTF">2024-01-16T20:31:00Z</dcterms:created>
  <dcterms:modified xsi:type="dcterms:W3CDTF">2024-05-14T08:09:00Z</dcterms:modified>
</cp:coreProperties>
</file>